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FAD" w:rsidRDefault="00595FAD" w:rsidP="00312FB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Generalforsamling Kreds 57 tirsdag d.23.04-2013 kl. 19.30 i klubhuset.</w:t>
      </w:r>
    </w:p>
    <w:p w:rsidR="00595FAD" w:rsidRDefault="00595FAD" w:rsidP="00312FB7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dirigent.</w:t>
      </w:r>
    </w:p>
    <w:p w:rsidR="00595FAD" w:rsidRDefault="00595FAD" w:rsidP="006A286F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Gert Nielsen blev valgt.</w:t>
      </w:r>
    </w:p>
    <w:p w:rsidR="00595FAD" w:rsidRDefault="00595FAD" w:rsidP="00B046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Valg af stemmetællere.</w:t>
      </w:r>
    </w:p>
    <w:p w:rsidR="00595FAD" w:rsidRDefault="00595FAD" w:rsidP="006A286F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Helle Dissing og Birgitte blev valgt </w:t>
      </w:r>
    </w:p>
    <w:p w:rsidR="00595FAD" w:rsidRDefault="00595FAD" w:rsidP="00B046D6">
      <w:pPr>
        <w:pStyle w:val="ListParagraph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Formandens beretning.</w:t>
      </w:r>
    </w:p>
    <w:p w:rsidR="00595FAD" w:rsidRPr="006A286F" w:rsidRDefault="00595FAD" w:rsidP="006A286F">
      <w:pPr>
        <w:pStyle w:val="ListParagraph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Kan rekvireres hos sekretæren.</w:t>
      </w:r>
    </w:p>
    <w:p w:rsidR="00595FAD" w:rsidRDefault="00595FAD" w:rsidP="00B046D6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Kassererens regnskab.</w:t>
      </w:r>
    </w:p>
    <w:p w:rsidR="00595FAD" w:rsidRDefault="00595FAD" w:rsidP="006A286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Birthe gennemgik regnskabet da Dick Liboriussen ikke var tilstede.</w:t>
      </w:r>
    </w:p>
    <w:p w:rsidR="00595FAD" w:rsidRDefault="00595FAD" w:rsidP="006A286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gennemgået og godkendt.</w:t>
      </w:r>
    </w:p>
    <w:p w:rsidR="00595FAD" w:rsidRDefault="00595FAD" w:rsidP="00A0278D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Udvalgenes beretning herunder regnskab.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Badminton.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Beretningen fra badminton blev fremlagt af Birthe da Carl ikke var tilstede.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Medlemstallet ligger stabilt.</w:t>
      </w:r>
    </w:p>
    <w:p w:rsidR="00595FAD" w:rsidRPr="006A286F" w:rsidRDefault="00595FAD" w:rsidP="006A286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Regnskabet fremlagt og godkendt.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Gymnastik.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Eva Nielsen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Sæsonen er gået godt med 10 hold, dog ikke holdet Sund kost.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Tilmeldingen foregår og betaling foregår via nettet.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har igen i år været drenge/pigetræf sammen med Jægerspris og Dalby med høj deltagelse.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17 Marts var der stor gymnastikopvisning.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Sommer hold kører til udgangen af Maj.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Karin stopper med at undervise spilopperne.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oprettet et nyt hold: Dans som har fået tid tirsdag på Ferslev skole.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Knud.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Skydning.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Karen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Ny fuglekonge Torben Kock-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Datoen for fugleskydningen i år er den 15/6-2013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Der er 72 medlemmer, det er 14 mere end sidste sæson.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21 deltagende børn ved afslutningen.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Der har igen i år været ranglisteskydning afholdt over 5 dage.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Der er udskiftet låse og installeret nyt alarmsystem.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Knud.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Teater.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Lene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Juleteateret startede op 6 september med 18 deltagende børn.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I år uden hjælp fra Helle Birkholm, Birgitte trådte til med en hjælpende hånd i stedet.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Scenen blev sat op 8 december.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Stykket hed de vilde ris og var fyldt med gode sange.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Kirken inviterede deltagerne til at optræde og 11 børn deltog og dette gentages næste år hvis muligt.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Efter forestillingen ved juletræsfesten fik Lene Jensen overrakt Frederikssund prisen.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De voksne startede den 22 oktober og stykket hed 3 piger søger partner.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Stykket blev opført den 23 februar med 100 til spisning og maden kom fra stalden i Vellerup.</w:t>
      </w:r>
    </w:p>
    <w:p w:rsidR="00595FAD" w:rsidRDefault="00595FAD" w:rsidP="00464701">
      <w:pPr>
        <w:pStyle w:val="ListParagraph"/>
        <w:spacing w:line="240" w:lineRule="auto"/>
        <w:ind w:left="0"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Og igen om mandagen den 25 for 50 personer.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Steffen.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Pr="00A51792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Fodbold.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Helle da Niels ikke var tilstede.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er et U9 hold, et U7 hold dog uden træner, motionshold blandet for børn og voksne, et oldboys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hold samt et veteranhold.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Prøver i år at starte fodbold fitness hold op-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for ungdom fremlagt af Helle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for voksne fremlagt af Flemming.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Pr="00A51792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Petanque.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Jan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Har et stabilt medlemstal.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Deltaget i en vinterturnering.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Afholdt klubturnering med efterfølgende fest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Hornsherred turnering med deltagelse af Østby, Sønderby, Vejlby og Ferslev.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Deltog på Færgegården til familiedag.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Jan.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Volleyball.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Fremlagt af Helene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Beachvolley banen er etableret med tilskud fra kommunen og skal klargøres eftervinteren.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Deltog igen i år i DGI´s turnering.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Gennemsnitlig 12 til træning torsdag aften.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Tak til Knud for hjælp med regnskabet.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Regnskab fremlagt af Knud.</w:t>
      </w:r>
    </w:p>
    <w:p w:rsidR="00595FAD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Gennemgået og godkendt.</w:t>
      </w:r>
    </w:p>
    <w:p w:rsidR="00595FAD" w:rsidRPr="00A51792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1251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Indkommende forslag.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Camilla Winther holder et indlæg: Stafet for livet.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blev vist en video om stafet for livet og i år bliver det holdt i Slangerup til september.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Jan Sørensen: Landsstævne.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Største landsstævne siden 1998 med over 23.000 tilmeldte.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Tilmelding lukket så det var kun en orientering.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0F2A99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bestyrelse: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Birthe Moberg Kristensen, Tim Olsen og Niels Pedersen.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Alle genvalgt.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567A54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suppleanter:</w:t>
      </w:r>
    </w:p>
    <w:p w:rsidR="00595FAD" w:rsidRDefault="00595FAD" w:rsidP="00464701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Der skal vælges 1 ny suppleant da Dick trækker sig fra bestyrelsen, denne suppleant træder direkte ind i bestyrelsen.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Hedvig Boserup og Helle Dissing.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Helle blev valgt som 1. suppleant og træder direkte ind i bestyrelsen.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Hedvig blev valgt som 2. suppleant.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1251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udvalg: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Badminton: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  <w:lang w:val="nb-NO"/>
        </w:rPr>
        <w:t>På valg er</w:t>
      </w:r>
      <w:r>
        <w:rPr>
          <w:b/>
          <w:sz w:val="24"/>
          <w:szCs w:val="24"/>
          <w:lang w:val="nb-NO"/>
        </w:rPr>
        <w:t xml:space="preserve"> Carl Rasmussen og Finn Angelo.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Genopstiller ikke.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Carl Rasmussen står som kontaktperson indtil videre da der ikke blev opstillet nogen.</w:t>
      </w:r>
    </w:p>
    <w:p w:rsidR="00595FAD" w:rsidRPr="00086BFA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</w:rPr>
        <w:t>Gymnastik</w:t>
      </w:r>
      <w:r>
        <w:rPr>
          <w:b/>
          <w:sz w:val="24"/>
          <w:szCs w:val="24"/>
          <w:lang w:val="nb-NO"/>
        </w:rPr>
        <w:t>: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567A54">
        <w:rPr>
          <w:b/>
          <w:sz w:val="24"/>
          <w:szCs w:val="24"/>
          <w:lang w:val="nb-NO"/>
        </w:rPr>
        <w:t>På valg er: Hedvig</w:t>
      </w:r>
      <w:r w:rsidRPr="00567A54">
        <w:rPr>
          <w:b/>
          <w:sz w:val="24"/>
          <w:szCs w:val="24"/>
        </w:rPr>
        <w:t xml:space="preserve"> Boserup</w:t>
      </w:r>
      <w:r w:rsidRPr="00567A54">
        <w:rPr>
          <w:b/>
          <w:sz w:val="24"/>
          <w:szCs w:val="24"/>
          <w:lang w:val="nb-NO"/>
        </w:rPr>
        <w:t xml:space="preserve">, Birthe Hansen, </w:t>
      </w:r>
      <w:r>
        <w:rPr>
          <w:b/>
          <w:sz w:val="24"/>
          <w:szCs w:val="24"/>
          <w:lang w:val="nb-NO"/>
        </w:rPr>
        <w:t>Britta Isakson</w:t>
      </w:r>
      <w:r w:rsidRPr="00567A54">
        <w:rPr>
          <w:b/>
          <w:sz w:val="24"/>
          <w:szCs w:val="24"/>
          <w:lang w:val="nb-NO"/>
        </w:rPr>
        <w:t xml:space="preserve">, Knud Petersen, </w:t>
      </w:r>
      <w:r>
        <w:rPr>
          <w:b/>
          <w:sz w:val="24"/>
          <w:szCs w:val="24"/>
          <w:lang w:val="nb-NO"/>
        </w:rPr>
        <w:t>Minna Olesen og Eva Nielsen.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Alle valgt.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</w:rPr>
        <w:t>Skydning</w:t>
      </w:r>
      <w:r>
        <w:rPr>
          <w:b/>
          <w:sz w:val="24"/>
          <w:szCs w:val="24"/>
          <w:lang w:val="nb-NO"/>
        </w:rPr>
        <w:t>: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  <w:lang w:val="nb-NO"/>
        </w:rPr>
        <w:t>På valg er: Bent Sørensen , Svend-Erik Jensen, Lars Christoffersen, Torben Andersen, Karen Br</w:t>
      </w:r>
      <w:r>
        <w:rPr>
          <w:b/>
          <w:sz w:val="24"/>
          <w:szCs w:val="24"/>
          <w:lang w:val="nb-NO"/>
        </w:rPr>
        <w:t>ogaard Jensen, og Jesper Poulø.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Alle valgt.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Teater: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465132">
        <w:rPr>
          <w:b/>
          <w:sz w:val="24"/>
          <w:szCs w:val="24"/>
          <w:lang w:val="nb-NO"/>
        </w:rPr>
        <w:t>På valg er: Steffen Larsen, Ida Elle</w:t>
      </w:r>
      <w:r>
        <w:rPr>
          <w:b/>
          <w:sz w:val="24"/>
          <w:szCs w:val="24"/>
          <w:lang w:val="nb-NO"/>
        </w:rPr>
        <w:t>gaard Sørensen</w:t>
      </w:r>
      <w:r w:rsidRPr="00465132">
        <w:rPr>
          <w:b/>
          <w:sz w:val="24"/>
          <w:szCs w:val="24"/>
          <w:lang w:val="nb-NO"/>
        </w:rPr>
        <w:t>, Christina Johnsen, Lene Jensen</w:t>
      </w:r>
      <w:r>
        <w:rPr>
          <w:b/>
          <w:sz w:val="24"/>
          <w:szCs w:val="24"/>
          <w:lang w:val="nb-NO"/>
        </w:rPr>
        <w:t xml:space="preserve"> og Lars Dam.</w:t>
      </w:r>
    </w:p>
    <w:p w:rsidR="00595FAD" w:rsidRDefault="00595FAD" w:rsidP="0046513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Alle valgt.</w:t>
      </w:r>
    </w:p>
    <w:p w:rsidR="00595FAD" w:rsidRDefault="00595FAD" w:rsidP="0046513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Fodbold:</w:t>
      </w:r>
    </w:p>
    <w:p w:rsidR="00595FAD" w:rsidRPr="001251AF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er: Flemming Sørensen, Niels Pedersen, Allan Dissing, Jim Nielsen og Helle Dissing.</w:t>
      </w:r>
    </w:p>
    <w:p w:rsidR="00595FAD" w:rsidRDefault="00595FAD" w:rsidP="0046513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Alle valgt.</w:t>
      </w:r>
    </w:p>
    <w:p w:rsidR="00595FAD" w:rsidRDefault="00595FAD" w:rsidP="0046513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Petanque:</w:t>
      </w:r>
    </w:p>
    <w:p w:rsidR="00595FAD" w:rsidRDefault="00595FAD" w:rsidP="0046513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AE6FF3">
        <w:rPr>
          <w:b/>
          <w:sz w:val="24"/>
          <w:szCs w:val="24"/>
          <w:lang w:val="nb-NO"/>
        </w:rPr>
        <w:t>På valg er: Jan Bo Sørensen, K</w:t>
      </w:r>
      <w:r>
        <w:rPr>
          <w:b/>
          <w:sz w:val="24"/>
          <w:szCs w:val="24"/>
          <w:lang w:val="nb-NO"/>
        </w:rPr>
        <w:t>urt Pedersen,</w:t>
      </w:r>
      <w:r w:rsidRPr="00AE6FF3">
        <w:rPr>
          <w:b/>
          <w:sz w:val="24"/>
          <w:szCs w:val="24"/>
          <w:lang w:val="nb-NO"/>
        </w:rPr>
        <w:t xml:space="preserve"> Luna Sørensen Tøndering</w:t>
      </w:r>
      <w:r>
        <w:rPr>
          <w:b/>
          <w:sz w:val="24"/>
          <w:szCs w:val="24"/>
          <w:lang w:val="nb-NO"/>
        </w:rPr>
        <w:t>, Laust Sørensen Tøndering</w:t>
      </w:r>
    </w:p>
    <w:p w:rsidR="00595FAD" w:rsidRPr="00A51792" w:rsidRDefault="00595FAD" w:rsidP="00A51792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 w:rsidRPr="00AE6FF3">
        <w:rPr>
          <w:b/>
          <w:sz w:val="24"/>
          <w:szCs w:val="24"/>
          <w:lang w:val="nb-NO"/>
        </w:rPr>
        <w:t xml:space="preserve">og </w:t>
      </w:r>
      <w:r w:rsidRPr="00A51792">
        <w:rPr>
          <w:b/>
          <w:sz w:val="24"/>
          <w:szCs w:val="24"/>
          <w:lang w:val="nb-NO"/>
        </w:rPr>
        <w:t>Mikael Sjøgren.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Alle valgt.</w:t>
      </w:r>
    </w:p>
    <w:p w:rsidR="00595FAD" w:rsidRDefault="00595FAD" w:rsidP="00AE6FF3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  <w:lang w:val="nb-NO"/>
        </w:rPr>
      </w:pPr>
      <w:r>
        <w:rPr>
          <w:b/>
          <w:sz w:val="24"/>
          <w:szCs w:val="24"/>
          <w:lang w:val="nb-NO"/>
        </w:rPr>
        <w:t>Valg af revisor: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</w:t>
      </w:r>
      <w:r w:rsidRPr="002420D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Gert Nielsen.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595FAD" w:rsidRDefault="00595FAD" w:rsidP="001251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Valg af fanebærer:</w:t>
      </w:r>
    </w:p>
    <w:p w:rsidR="00595FAD" w:rsidRDefault="00595FAD" w:rsidP="001251AF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På valg er Gert Nielsen.</w:t>
      </w:r>
    </w:p>
    <w:p w:rsidR="00595FAD" w:rsidRDefault="00595FAD" w:rsidP="00086BFA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Genvalgt.</w:t>
      </w:r>
    </w:p>
    <w:p w:rsidR="00595FAD" w:rsidRDefault="00595FAD" w:rsidP="001251AF">
      <w:pPr>
        <w:pStyle w:val="ListParagraph"/>
        <w:numPr>
          <w:ilvl w:val="0"/>
          <w:numId w:val="2"/>
        </w:num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Eventuelt: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Birthe.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Skytteafdelingen havde indstillet Bent Sørensen til nyt æresmedlem som aktiv i foreningen i over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40 år og han fik overrakt diplom og blomster.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Lene Jensen spurgte om vilkårene for at starte et Zumbahold under Ferslev idrætsforening og blev inviteret med til næste møde i gymnastik.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Jan Sørensen vedligeholder stadig klubbens hjemmeside og retter kun ved henvendelser i forbindelse med opdateringer-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Michael spurgte om en arbejdsdag i klub regi.</w:t>
      </w: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</w:p>
    <w:p w:rsidR="00595FAD" w:rsidRDefault="00595FAD" w:rsidP="00567A54">
      <w:pPr>
        <w:pStyle w:val="ListParagraph"/>
        <w:spacing w:line="240" w:lineRule="auto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Gert N</w:t>
      </w:r>
      <w:bookmarkStart w:id="0" w:name="_GoBack"/>
      <w:bookmarkEnd w:id="0"/>
      <w:r>
        <w:rPr>
          <w:b/>
          <w:sz w:val="24"/>
          <w:szCs w:val="24"/>
        </w:rPr>
        <w:t>ilsen takkede for god ro og orden.</w:t>
      </w:r>
    </w:p>
    <w:p w:rsidR="00595FAD" w:rsidRPr="00AE6FF3" w:rsidRDefault="00595FAD" w:rsidP="001251AF">
      <w:pPr>
        <w:pStyle w:val="ListParagraph"/>
        <w:spacing w:line="240" w:lineRule="auto"/>
        <w:ind w:left="0"/>
        <w:rPr>
          <w:b/>
          <w:sz w:val="24"/>
          <w:szCs w:val="24"/>
        </w:rPr>
      </w:pPr>
    </w:p>
    <w:sectPr w:rsidR="00595FAD" w:rsidRPr="00AE6FF3" w:rsidSect="00312FB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6281D"/>
    <w:multiLevelType w:val="hybridMultilevel"/>
    <w:tmpl w:val="5836726E"/>
    <w:lvl w:ilvl="0" w:tplc="040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1304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2FB7"/>
    <w:rsid w:val="00086BFA"/>
    <w:rsid w:val="000F2A99"/>
    <w:rsid w:val="00116E9E"/>
    <w:rsid w:val="00124E0B"/>
    <w:rsid w:val="001251AF"/>
    <w:rsid w:val="00170A8F"/>
    <w:rsid w:val="001B70E2"/>
    <w:rsid w:val="00217C5A"/>
    <w:rsid w:val="002420DA"/>
    <w:rsid w:val="002D79B0"/>
    <w:rsid w:val="00312FB7"/>
    <w:rsid w:val="00360D8D"/>
    <w:rsid w:val="003A249A"/>
    <w:rsid w:val="003A6D6E"/>
    <w:rsid w:val="003B0BD4"/>
    <w:rsid w:val="00404027"/>
    <w:rsid w:val="00436F56"/>
    <w:rsid w:val="00464701"/>
    <w:rsid w:val="00465132"/>
    <w:rsid w:val="004E025C"/>
    <w:rsid w:val="00560894"/>
    <w:rsid w:val="00567A54"/>
    <w:rsid w:val="00595FAD"/>
    <w:rsid w:val="006A2286"/>
    <w:rsid w:val="006A286F"/>
    <w:rsid w:val="007D09E7"/>
    <w:rsid w:val="007D3AB4"/>
    <w:rsid w:val="007D5615"/>
    <w:rsid w:val="0085579E"/>
    <w:rsid w:val="008A2AB7"/>
    <w:rsid w:val="008E690D"/>
    <w:rsid w:val="008F1184"/>
    <w:rsid w:val="00911191"/>
    <w:rsid w:val="00A0278D"/>
    <w:rsid w:val="00A51792"/>
    <w:rsid w:val="00A640DD"/>
    <w:rsid w:val="00AD7D42"/>
    <w:rsid w:val="00AE6FF3"/>
    <w:rsid w:val="00B046D6"/>
    <w:rsid w:val="00B07DC5"/>
    <w:rsid w:val="00B6475B"/>
    <w:rsid w:val="00BE00A8"/>
    <w:rsid w:val="00BE558E"/>
    <w:rsid w:val="00C95D6B"/>
    <w:rsid w:val="00CC1CA9"/>
    <w:rsid w:val="00CF2A50"/>
    <w:rsid w:val="00D820F8"/>
    <w:rsid w:val="00DE1A46"/>
    <w:rsid w:val="00E81C0C"/>
    <w:rsid w:val="00EB261B"/>
    <w:rsid w:val="00EC562F"/>
    <w:rsid w:val="00EE2C5A"/>
    <w:rsid w:val="00F351A4"/>
    <w:rsid w:val="00F5789A"/>
    <w:rsid w:val="00F93E96"/>
    <w:rsid w:val="00FF2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B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251AF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0D8D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6</Pages>
  <Words>729</Words>
  <Characters>4449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Generalforsamling Kreds 57 torsdag d</dc:title>
  <dc:subject/>
  <dc:creator>Flemmings bærebare</dc:creator>
  <cp:keywords/>
  <dc:description/>
  <cp:lastModifiedBy>Jan Bo Sørensen</cp:lastModifiedBy>
  <cp:revision>2</cp:revision>
  <cp:lastPrinted>2013-04-19T12:56:00Z</cp:lastPrinted>
  <dcterms:created xsi:type="dcterms:W3CDTF">2013-05-23T17:54:00Z</dcterms:created>
  <dcterms:modified xsi:type="dcterms:W3CDTF">2013-05-23T17:54:00Z</dcterms:modified>
</cp:coreProperties>
</file>