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D7" w:rsidRDefault="00FD27D7" w:rsidP="00A354AB">
      <w:pPr>
        <w:pStyle w:val="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Referat Ekstraordinær Generalforsamling d. 28-04-2015</w:t>
      </w:r>
    </w:p>
    <w:p w:rsidR="00FD27D7" w:rsidRDefault="00FD27D7" w:rsidP="0067325B">
      <w:pPr>
        <w:pStyle w:val="ListParagraph"/>
        <w:numPr>
          <w:ilvl w:val="0"/>
          <w:numId w:val="1"/>
        </w:numPr>
      </w:pPr>
      <w:r>
        <w:t>Valg af dirigent.</w:t>
      </w:r>
    </w:p>
    <w:p w:rsidR="00FD27D7" w:rsidRDefault="00FD27D7" w:rsidP="0067325B">
      <w:pPr>
        <w:pStyle w:val="ListParagraph"/>
      </w:pPr>
      <w:r>
        <w:t xml:space="preserve">Jan Bo Sørensen blev valgt til dirigent og kunne konstatere at den Ekstraordinære Generalforsamling var lovligt indvarslet med vedtægtsændringer som eneste punkt </w:t>
      </w:r>
    </w:p>
    <w:p w:rsidR="00FD27D7" w:rsidRDefault="00FD27D7" w:rsidP="0067325B">
      <w:pPr>
        <w:pStyle w:val="ListParagraph"/>
      </w:pPr>
      <w:r>
        <w:t>på dagsordenen.</w:t>
      </w:r>
    </w:p>
    <w:p w:rsidR="00FD27D7" w:rsidRDefault="00FD27D7" w:rsidP="0067325B">
      <w:pPr>
        <w:pStyle w:val="ListParagraph"/>
      </w:pPr>
    </w:p>
    <w:p w:rsidR="00FD27D7" w:rsidRDefault="00FD27D7" w:rsidP="0067325B">
      <w:pPr>
        <w:pStyle w:val="ListParagraph"/>
        <w:numPr>
          <w:ilvl w:val="0"/>
          <w:numId w:val="1"/>
        </w:numPr>
      </w:pPr>
      <w:r>
        <w:t>Valg af Stemmetællere.</w:t>
      </w:r>
    </w:p>
    <w:p w:rsidR="00FD27D7" w:rsidRDefault="00FD27D7" w:rsidP="0067325B">
      <w:pPr>
        <w:ind w:left="720"/>
      </w:pPr>
      <w:r>
        <w:t>Jens Brogaard og Britta Isaksen blev valgt-</w:t>
      </w:r>
    </w:p>
    <w:p w:rsidR="00FD27D7" w:rsidRDefault="00FD27D7" w:rsidP="0067325B">
      <w:pPr>
        <w:pStyle w:val="ListParagraph"/>
        <w:numPr>
          <w:ilvl w:val="0"/>
          <w:numId w:val="1"/>
        </w:numPr>
      </w:pPr>
      <w:r>
        <w:t xml:space="preserve">Kort gennemgang af Birthe Moberg som derefter overgav ordet til Kjeld Andersen som </w:t>
      </w:r>
      <w:bookmarkStart w:id="0" w:name="_GoBack"/>
      <w:bookmarkEnd w:id="0"/>
      <w:r>
        <w:t>gennemgik vedtægtsændringerne.</w:t>
      </w:r>
    </w:p>
    <w:p w:rsidR="00FD27D7" w:rsidRDefault="00FD27D7" w:rsidP="0067325B">
      <w:pPr>
        <w:pStyle w:val="ListParagraph"/>
      </w:pPr>
      <w:r>
        <w:t>§3 På tilføjes til våbentegning således at der står våbenpåtegning.</w:t>
      </w:r>
    </w:p>
    <w:p w:rsidR="00FD27D7" w:rsidRDefault="00FD27D7" w:rsidP="0067325B">
      <w:pPr>
        <w:pStyle w:val="ListParagraph"/>
      </w:pPr>
    </w:p>
    <w:p w:rsidR="00FD27D7" w:rsidRDefault="00FD27D7" w:rsidP="0067325B">
      <w:pPr>
        <w:pStyle w:val="ListParagraph"/>
      </w:pPr>
      <w:r>
        <w:t>Der var ingen indvendinger til vedtægtsændringerne efter gennemgang og vedtægtsændringerne er dermed vedtaget enstemmigt.</w:t>
      </w:r>
    </w:p>
    <w:p w:rsidR="00FD27D7" w:rsidRDefault="00FD27D7" w:rsidP="00D14FB1">
      <w:pPr>
        <w:pStyle w:val="ListParagraph"/>
        <w:ind w:left="644"/>
      </w:pPr>
    </w:p>
    <w:p w:rsidR="00FD27D7" w:rsidRPr="00827D10" w:rsidRDefault="00FD27D7" w:rsidP="0067325B"/>
    <w:sectPr w:rsidR="00FD27D7" w:rsidRPr="00827D10" w:rsidSect="008D28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7D7" w:rsidRDefault="00FD27D7" w:rsidP="00827D10">
      <w:pPr>
        <w:spacing w:after="0" w:line="240" w:lineRule="auto"/>
      </w:pPr>
      <w:r>
        <w:separator/>
      </w:r>
    </w:p>
  </w:endnote>
  <w:endnote w:type="continuationSeparator" w:id="0">
    <w:p w:rsidR="00FD27D7" w:rsidRDefault="00FD27D7" w:rsidP="0082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7D7" w:rsidRDefault="00FD27D7" w:rsidP="00827D10">
      <w:pPr>
        <w:spacing w:after="0" w:line="240" w:lineRule="auto"/>
      </w:pPr>
      <w:r>
        <w:separator/>
      </w:r>
    </w:p>
  </w:footnote>
  <w:footnote w:type="continuationSeparator" w:id="0">
    <w:p w:rsidR="00FD27D7" w:rsidRDefault="00FD27D7" w:rsidP="0082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D7" w:rsidRDefault="00FD27D7">
    <w:pPr>
      <w:pStyle w:val="Header"/>
    </w:pPr>
    <w:r>
      <w:t>[Skriv tekst]</w:t>
    </w:r>
  </w:p>
  <w:p w:rsidR="00FD27D7" w:rsidRDefault="00FD27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3D1"/>
    <w:multiLevelType w:val="hybridMultilevel"/>
    <w:tmpl w:val="E43442E8"/>
    <w:lvl w:ilvl="0" w:tplc="040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10"/>
    <w:rsid w:val="000E0DFC"/>
    <w:rsid w:val="00204AFA"/>
    <w:rsid w:val="004D222A"/>
    <w:rsid w:val="0067325B"/>
    <w:rsid w:val="00827D10"/>
    <w:rsid w:val="008D2809"/>
    <w:rsid w:val="00A354AB"/>
    <w:rsid w:val="00BE74EC"/>
    <w:rsid w:val="00D14FB1"/>
    <w:rsid w:val="00DD1373"/>
    <w:rsid w:val="00EC533B"/>
    <w:rsid w:val="00FD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27D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D1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27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D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D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7D1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354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38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Ekstraordinær Generalforsamling d</dc:title>
  <dc:subject/>
  <dc:creator>Flemmings bærebare</dc:creator>
  <cp:keywords/>
  <dc:description/>
  <cp:lastModifiedBy>Jan Bo Sørensen</cp:lastModifiedBy>
  <cp:revision>2</cp:revision>
  <dcterms:created xsi:type="dcterms:W3CDTF">2016-02-15T17:31:00Z</dcterms:created>
  <dcterms:modified xsi:type="dcterms:W3CDTF">2016-02-15T17:31:00Z</dcterms:modified>
</cp:coreProperties>
</file>